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36" w:rsidRPr="009D338E" w:rsidRDefault="00260D36" w:rsidP="00260D36">
      <w:pPr>
        <w:pBdr>
          <w:bottom w:val="single" w:sz="4" w:space="7" w:color="auto"/>
        </w:pBdr>
        <w:jc w:val="center"/>
        <w:rPr>
          <w:b/>
          <w:bCs/>
          <w:sz w:val="36"/>
          <w:szCs w:val="36"/>
        </w:rPr>
      </w:pPr>
      <w:proofErr w:type="spellStart"/>
      <w:r w:rsidRPr="009D338E">
        <w:rPr>
          <w:b/>
          <w:bCs/>
          <w:sz w:val="36"/>
          <w:szCs w:val="36"/>
        </w:rPr>
        <w:t>Scoil</w:t>
      </w:r>
      <w:proofErr w:type="spellEnd"/>
      <w:r w:rsidRPr="009D338E">
        <w:rPr>
          <w:b/>
          <w:bCs/>
          <w:sz w:val="36"/>
          <w:szCs w:val="36"/>
        </w:rPr>
        <w:t xml:space="preserve"> </w:t>
      </w:r>
      <w:proofErr w:type="spellStart"/>
      <w:r w:rsidRPr="009D338E">
        <w:rPr>
          <w:b/>
          <w:bCs/>
          <w:sz w:val="36"/>
          <w:szCs w:val="36"/>
        </w:rPr>
        <w:t>Bhride</w:t>
      </w:r>
      <w:proofErr w:type="spellEnd"/>
      <w:r w:rsidRPr="009D338E">
        <w:rPr>
          <w:b/>
          <w:bCs/>
          <w:sz w:val="36"/>
          <w:szCs w:val="36"/>
        </w:rPr>
        <w:t xml:space="preserve">                           </w:t>
      </w:r>
      <w:r w:rsidRPr="009D338E">
        <w:rPr>
          <w:b/>
          <w:bCs/>
          <w:sz w:val="36"/>
          <w:szCs w:val="36"/>
        </w:rPr>
        <w:sym w:font="Webdings" w:char="F06C"/>
      </w:r>
      <w:r w:rsidRPr="009D338E">
        <w:rPr>
          <w:b/>
          <w:bCs/>
          <w:sz w:val="36"/>
          <w:szCs w:val="36"/>
        </w:rPr>
        <w:t xml:space="preserve">                          St Brigid’s J.N.S.</w:t>
      </w:r>
    </w:p>
    <w:p w:rsidR="007F424D" w:rsidRPr="00837DB6" w:rsidRDefault="00260D36" w:rsidP="00260D36">
      <w:pPr>
        <w:pStyle w:val="Heading1"/>
        <w:spacing w:before="120"/>
        <w:rPr>
          <w:rFonts w:ascii="Times New Roman" w:hAnsi="Times New Roman"/>
          <w:spacing w:val="32"/>
          <w:sz w:val="24"/>
        </w:rPr>
      </w:pPr>
      <w:r w:rsidRPr="00837DB6">
        <w:rPr>
          <w:rFonts w:ascii="Times New Roman" w:hAnsi="Times New Roman"/>
          <w:spacing w:val="32"/>
          <w:sz w:val="24"/>
        </w:rPr>
        <w:t xml:space="preserve">Brookfield, Dublin 24. Telephone: 451 4700 Fax: 452 7906 </w:t>
      </w:r>
    </w:p>
    <w:p w:rsidR="00260D36" w:rsidRPr="00837DB6" w:rsidRDefault="00260D36" w:rsidP="00260D36">
      <w:pPr>
        <w:pStyle w:val="Heading1"/>
        <w:spacing w:before="120"/>
        <w:rPr>
          <w:sz w:val="24"/>
        </w:rPr>
      </w:pPr>
      <w:r w:rsidRPr="00837DB6">
        <w:rPr>
          <w:rFonts w:ascii="Times New Roman" w:hAnsi="Times New Roman"/>
          <w:spacing w:val="32"/>
          <w:sz w:val="24"/>
        </w:rPr>
        <w:t xml:space="preserve">Email: </w:t>
      </w:r>
      <w:r w:rsidR="007F424D" w:rsidRPr="00837DB6">
        <w:rPr>
          <w:rFonts w:ascii="Times New Roman" w:hAnsi="Times New Roman"/>
          <w:spacing w:val="32"/>
          <w:sz w:val="24"/>
        </w:rPr>
        <w:t>secretary@stbrigidsbrookfield.ie</w:t>
      </w:r>
    </w:p>
    <w:p w:rsidR="001629A0" w:rsidRPr="00837DB6" w:rsidRDefault="001629A0" w:rsidP="001629A0"/>
    <w:p w:rsidR="00F11932" w:rsidRDefault="00F11932" w:rsidP="00F11932">
      <w:pPr>
        <w:jc w:val="center"/>
        <w:rPr>
          <w:b/>
          <w:bCs/>
          <w:sz w:val="40"/>
          <w:szCs w:val="40"/>
          <w:lang w:val="en-IE"/>
        </w:rPr>
      </w:pPr>
    </w:p>
    <w:p w:rsidR="0090044F" w:rsidRDefault="003677DC" w:rsidP="0090044F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color w:val="363636"/>
        </w:rPr>
      </w:pPr>
      <w:r>
        <w:rPr>
          <w:rFonts w:asciiTheme="minorHAnsi" w:hAnsiTheme="minorHAnsi" w:cs="Arial"/>
          <w:color w:val="363636"/>
        </w:rPr>
        <w:t>Date: 01/06/2021</w:t>
      </w:r>
    </w:p>
    <w:p w:rsidR="001D2C50" w:rsidRDefault="0090044F" w:rsidP="0090044F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color w:val="363636"/>
        </w:rPr>
      </w:pPr>
      <w:r>
        <w:rPr>
          <w:rFonts w:asciiTheme="minorHAnsi" w:hAnsiTheme="minorHAnsi" w:cs="Arial"/>
          <w:color w:val="363636"/>
        </w:rPr>
        <w:t>A Board of Management meeting was held on Tuesday 1</w:t>
      </w:r>
      <w:r w:rsidRPr="0090044F">
        <w:rPr>
          <w:rFonts w:asciiTheme="minorHAnsi" w:hAnsiTheme="minorHAnsi" w:cs="Arial"/>
          <w:color w:val="363636"/>
          <w:vertAlign w:val="superscript"/>
        </w:rPr>
        <w:t>st</w:t>
      </w:r>
      <w:r>
        <w:rPr>
          <w:rFonts w:asciiTheme="minorHAnsi" w:hAnsiTheme="minorHAnsi" w:cs="Arial"/>
          <w:color w:val="363636"/>
        </w:rPr>
        <w:t xml:space="preserve"> June 2021. At this meeting t</w:t>
      </w:r>
      <w:r w:rsidR="001D2C50" w:rsidRPr="00BB013D">
        <w:rPr>
          <w:rFonts w:asciiTheme="minorHAnsi" w:hAnsiTheme="minorHAnsi" w:cs="Arial"/>
          <w:color w:val="363636"/>
        </w:rPr>
        <w:t>he Board of Management ratified the following policies</w:t>
      </w:r>
      <w:r w:rsidR="001D2C50">
        <w:rPr>
          <w:rFonts w:asciiTheme="minorHAnsi" w:hAnsiTheme="minorHAnsi" w:cs="Arial"/>
          <w:color w:val="363636"/>
        </w:rPr>
        <w:t xml:space="preserve">: </w:t>
      </w:r>
    </w:p>
    <w:p w:rsidR="001D2C50" w:rsidRPr="00BB013D" w:rsidRDefault="003677DC" w:rsidP="001D2C50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20" w:line="240" w:lineRule="auto"/>
        <w:jc w:val="both"/>
        <w:rPr>
          <w:rFonts w:cs="Arial"/>
          <w:color w:val="363636"/>
        </w:rPr>
      </w:pPr>
      <w:r>
        <w:rPr>
          <w:rFonts w:cs="Arial"/>
          <w:color w:val="363636"/>
        </w:rPr>
        <w:t>Child safeguarding risk assessment</w:t>
      </w:r>
    </w:p>
    <w:p w:rsidR="001D2C50" w:rsidRDefault="003677DC" w:rsidP="001D2C50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20" w:line="240" w:lineRule="auto"/>
        <w:jc w:val="both"/>
        <w:rPr>
          <w:rFonts w:cs="Arial"/>
          <w:color w:val="363636"/>
        </w:rPr>
      </w:pPr>
      <w:r>
        <w:rPr>
          <w:rFonts w:cs="Arial"/>
          <w:color w:val="363636"/>
        </w:rPr>
        <w:t>Child safeguarding statement</w:t>
      </w:r>
    </w:p>
    <w:p w:rsidR="003677DC" w:rsidRDefault="003677DC" w:rsidP="001D2C50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20" w:line="240" w:lineRule="auto"/>
        <w:jc w:val="both"/>
        <w:rPr>
          <w:rFonts w:cs="Arial"/>
          <w:color w:val="363636"/>
        </w:rPr>
      </w:pPr>
      <w:r>
        <w:rPr>
          <w:rFonts w:cs="Arial"/>
          <w:color w:val="363636"/>
        </w:rPr>
        <w:t>Inte</w:t>
      </w:r>
      <w:r w:rsidR="00743540">
        <w:rPr>
          <w:rFonts w:cs="Arial"/>
          <w:color w:val="363636"/>
        </w:rPr>
        <w:t xml:space="preserve">rnet Acceptable Use Policy. </w:t>
      </w:r>
      <w:bookmarkStart w:id="0" w:name="_GoBack"/>
      <w:bookmarkEnd w:id="0"/>
    </w:p>
    <w:p w:rsidR="001D2C50" w:rsidRDefault="001D2C50" w:rsidP="001D2C50">
      <w:pPr>
        <w:shd w:val="clear" w:color="auto" w:fill="FFFFFF"/>
        <w:spacing w:before="100" w:beforeAutospacing="1" w:after="120"/>
        <w:jc w:val="both"/>
        <w:rPr>
          <w:rFonts w:asciiTheme="minorHAnsi" w:hAnsiTheme="minorHAnsi" w:cs="Arial"/>
          <w:color w:val="363636"/>
        </w:rPr>
      </w:pPr>
      <w:r>
        <w:rPr>
          <w:rFonts w:asciiTheme="minorHAnsi" w:hAnsiTheme="minorHAnsi" w:cs="Arial"/>
          <w:color w:val="363636"/>
        </w:rPr>
        <w:t>Signed:</w:t>
      </w:r>
      <w:r w:rsidR="0090044F">
        <w:rPr>
          <w:rFonts w:asciiTheme="minorHAnsi" w:hAnsiTheme="minorHAnsi" w:cs="Arial"/>
          <w:color w:val="363636"/>
        </w:rPr>
        <w:t xml:space="preserve"> Maeve Cloke</w:t>
      </w:r>
    </w:p>
    <w:p w:rsidR="001D2C50" w:rsidRPr="00BB013D" w:rsidRDefault="001D2C50" w:rsidP="001D2C50">
      <w:pPr>
        <w:shd w:val="clear" w:color="auto" w:fill="FFFFFF"/>
        <w:spacing w:before="100" w:beforeAutospacing="1" w:after="120"/>
        <w:jc w:val="both"/>
        <w:rPr>
          <w:rFonts w:asciiTheme="minorHAnsi" w:hAnsiTheme="minorHAnsi" w:cs="Arial"/>
          <w:color w:val="363636"/>
        </w:rPr>
      </w:pPr>
      <w:r>
        <w:rPr>
          <w:rFonts w:asciiTheme="minorHAnsi" w:hAnsiTheme="minorHAnsi" w:cs="Arial"/>
          <w:color w:val="363636"/>
        </w:rPr>
        <w:t>Secretary to the Board of Management</w:t>
      </w:r>
    </w:p>
    <w:p w:rsidR="00496B0F" w:rsidRPr="003F5C7E" w:rsidRDefault="00496B0F" w:rsidP="00837DB6">
      <w:pPr>
        <w:tabs>
          <w:tab w:val="left" w:pos="3612"/>
        </w:tabs>
        <w:rPr>
          <w:rFonts w:ascii="Arial" w:hAnsi="Arial" w:cs="Arial"/>
        </w:rPr>
      </w:pPr>
    </w:p>
    <w:sectPr w:rsidR="00496B0F" w:rsidRPr="003F5C7E" w:rsidSect="00247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07" w:bottom="1440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E8" w:rsidRDefault="005708E8">
      <w:r>
        <w:separator/>
      </w:r>
    </w:p>
  </w:endnote>
  <w:endnote w:type="continuationSeparator" w:id="0">
    <w:p w:rsidR="005708E8" w:rsidRDefault="0057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3E" w:rsidRDefault="00012D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A9" w:rsidRPr="00DC33FA" w:rsidRDefault="00EE65A9" w:rsidP="0097198C">
    <w:pPr>
      <w:pStyle w:val="Footer"/>
      <w:pBdr>
        <w:top w:val="single" w:sz="4" w:space="1" w:color="auto"/>
      </w:pBdr>
      <w:jc w:val="center"/>
      <w:rPr>
        <w:smallCaps/>
        <w:spacing w:val="26"/>
        <w:sz w:val="2"/>
      </w:rPr>
    </w:pPr>
    <w:r>
      <w:rPr>
        <w:b/>
        <w:bCs/>
        <w:spacing w:val="26"/>
      </w:rPr>
      <w:t>C</w:t>
    </w:r>
    <w:r w:rsidR="00012D3E">
      <w:rPr>
        <w:b/>
        <w:bCs/>
        <w:spacing w:val="26"/>
      </w:rPr>
      <w:t xml:space="preserve">hairperson: </w:t>
    </w:r>
    <w:proofErr w:type="spellStart"/>
    <w:r w:rsidR="00012D3E">
      <w:rPr>
        <w:b/>
        <w:bCs/>
        <w:spacing w:val="26"/>
      </w:rPr>
      <w:t>Sr</w:t>
    </w:r>
    <w:proofErr w:type="spellEnd"/>
    <w:r w:rsidR="00012D3E">
      <w:rPr>
        <w:b/>
        <w:bCs/>
        <w:spacing w:val="26"/>
      </w:rPr>
      <w:t xml:space="preserve"> </w:t>
    </w:r>
    <w:proofErr w:type="spellStart"/>
    <w:r w:rsidR="00012D3E">
      <w:rPr>
        <w:b/>
        <w:bCs/>
        <w:spacing w:val="26"/>
      </w:rPr>
      <w:t>Edel</w:t>
    </w:r>
    <w:proofErr w:type="spellEnd"/>
    <w:r w:rsidR="00012D3E">
      <w:rPr>
        <w:b/>
        <w:bCs/>
        <w:spacing w:val="26"/>
      </w:rPr>
      <w:t xml:space="preserve"> Murphy</w:t>
    </w:r>
    <w:r>
      <w:rPr>
        <w:b/>
        <w:bCs/>
        <w:spacing w:val="26"/>
      </w:rPr>
      <w:t xml:space="preserve"> </w:t>
    </w:r>
    <w:r w:rsidRPr="00DC33FA">
      <w:rPr>
        <w:b/>
        <w:bCs/>
        <w:spacing w:val="26"/>
      </w:rPr>
      <w:t xml:space="preserve"> Principal:</w:t>
    </w:r>
    <w:r>
      <w:rPr>
        <w:b/>
        <w:bCs/>
        <w:spacing w:val="26"/>
      </w:rPr>
      <w:t xml:space="preserve"> Ms. Maeve Cloke</w:t>
    </w:r>
    <w:r w:rsidRPr="00DC33FA">
      <w:rPr>
        <w:b/>
        <w:bCs/>
        <w:spacing w:val="26"/>
      </w:rPr>
      <w:t>. Roll No. 197820</w:t>
    </w:r>
  </w:p>
  <w:p w:rsidR="00EE65A9" w:rsidRPr="00121450" w:rsidRDefault="00EE65A9" w:rsidP="0097198C">
    <w:pPr>
      <w:pStyle w:val="Footer"/>
      <w:rPr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3E" w:rsidRDefault="00012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E8" w:rsidRDefault="005708E8">
      <w:r>
        <w:separator/>
      </w:r>
    </w:p>
  </w:footnote>
  <w:footnote w:type="continuationSeparator" w:id="0">
    <w:p w:rsidR="005708E8" w:rsidRDefault="0057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3E" w:rsidRDefault="00012D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3E" w:rsidRDefault="00012D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3E" w:rsidRDefault="00012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C2B"/>
    <w:multiLevelType w:val="hybridMultilevel"/>
    <w:tmpl w:val="98047CF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4520D9"/>
    <w:multiLevelType w:val="hybridMultilevel"/>
    <w:tmpl w:val="B5E8FF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1417"/>
    <w:multiLevelType w:val="hybridMultilevel"/>
    <w:tmpl w:val="E45AF55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231EE"/>
    <w:multiLevelType w:val="multilevel"/>
    <w:tmpl w:val="97DA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F72C06"/>
    <w:multiLevelType w:val="hybridMultilevel"/>
    <w:tmpl w:val="19F40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E45E6"/>
    <w:multiLevelType w:val="hybridMultilevel"/>
    <w:tmpl w:val="440018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21952"/>
    <w:multiLevelType w:val="hybridMultilevel"/>
    <w:tmpl w:val="0C242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32EB5"/>
    <w:multiLevelType w:val="hybridMultilevel"/>
    <w:tmpl w:val="2B2EE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226F"/>
    <w:multiLevelType w:val="hybridMultilevel"/>
    <w:tmpl w:val="635E7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37FF2"/>
    <w:multiLevelType w:val="hybridMultilevel"/>
    <w:tmpl w:val="66D6B7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80E8F"/>
    <w:multiLevelType w:val="hybridMultilevel"/>
    <w:tmpl w:val="80001C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65783"/>
    <w:multiLevelType w:val="hybridMultilevel"/>
    <w:tmpl w:val="0AD27F48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22E2CC7"/>
    <w:multiLevelType w:val="hybridMultilevel"/>
    <w:tmpl w:val="F9B06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1953F4"/>
    <w:multiLevelType w:val="hybridMultilevel"/>
    <w:tmpl w:val="12F456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C3539"/>
    <w:multiLevelType w:val="hybridMultilevel"/>
    <w:tmpl w:val="F5742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4CCA"/>
    <w:multiLevelType w:val="hybridMultilevel"/>
    <w:tmpl w:val="36CA4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F5C5D"/>
    <w:multiLevelType w:val="hybridMultilevel"/>
    <w:tmpl w:val="6D6E73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13"/>
  </w:num>
  <w:num w:numId="11">
    <w:abstractNumId w:val="16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36"/>
    <w:rsid w:val="000024F7"/>
    <w:rsid w:val="0000427E"/>
    <w:rsid w:val="00012AD7"/>
    <w:rsid w:val="00012D3E"/>
    <w:rsid w:val="00013B30"/>
    <w:rsid w:val="00016F07"/>
    <w:rsid w:val="00027A3F"/>
    <w:rsid w:val="0003049E"/>
    <w:rsid w:val="00034BF3"/>
    <w:rsid w:val="000402ED"/>
    <w:rsid w:val="000436BB"/>
    <w:rsid w:val="00045F30"/>
    <w:rsid w:val="00046BE1"/>
    <w:rsid w:val="000509CB"/>
    <w:rsid w:val="0005213F"/>
    <w:rsid w:val="0006191E"/>
    <w:rsid w:val="00067B67"/>
    <w:rsid w:val="0007171D"/>
    <w:rsid w:val="00077F15"/>
    <w:rsid w:val="00084012"/>
    <w:rsid w:val="000911FB"/>
    <w:rsid w:val="0009267F"/>
    <w:rsid w:val="000968C3"/>
    <w:rsid w:val="000968DB"/>
    <w:rsid w:val="000A03D1"/>
    <w:rsid w:val="000A1648"/>
    <w:rsid w:val="000B1029"/>
    <w:rsid w:val="000B16DB"/>
    <w:rsid w:val="000B2068"/>
    <w:rsid w:val="000B2BAA"/>
    <w:rsid w:val="000B3576"/>
    <w:rsid w:val="000C05E6"/>
    <w:rsid w:val="000C29E4"/>
    <w:rsid w:val="000D2DEB"/>
    <w:rsid w:val="000D4012"/>
    <w:rsid w:val="000E06BE"/>
    <w:rsid w:val="000E07CF"/>
    <w:rsid w:val="000E53AA"/>
    <w:rsid w:val="000F356C"/>
    <w:rsid w:val="000F7707"/>
    <w:rsid w:val="0010168E"/>
    <w:rsid w:val="00110CDC"/>
    <w:rsid w:val="00111021"/>
    <w:rsid w:val="00114A48"/>
    <w:rsid w:val="001167E9"/>
    <w:rsid w:val="00120F9B"/>
    <w:rsid w:val="00121450"/>
    <w:rsid w:val="001230FF"/>
    <w:rsid w:val="00123429"/>
    <w:rsid w:val="00125A5B"/>
    <w:rsid w:val="00127DA5"/>
    <w:rsid w:val="00135499"/>
    <w:rsid w:val="0013630A"/>
    <w:rsid w:val="0013699E"/>
    <w:rsid w:val="00140282"/>
    <w:rsid w:val="00141314"/>
    <w:rsid w:val="00142837"/>
    <w:rsid w:val="0014425A"/>
    <w:rsid w:val="00150383"/>
    <w:rsid w:val="00153FA6"/>
    <w:rsid w:val="00154D32"/>
    <w:rsid w:val="00156EC3"/>
    <w:rsid w:val="00160343"/>
    <w:rsid w:val="00160460"/>
    <w:rsid w:val="00160B3F"/>
    <w:rsid w:val="001629A0"/>
    <w:rsid w:val="00164CA9"/>
    <w:rsid w:val="0017011C"/>
    <w:rsid w:val="00174D37"/>
    <w:rsid w:val="00180391"/>
    <w:rsid w:val="001854B6"/>
    <w:rsid w:val="00191ACC"/>
    <w:rsid w:val="00191E22"/>
    <w:rsid w:val="00193171"/>
    <w:rsid w:val="001936C7"/>
    <w:rsid w:val="00193B51"/>
    <w:rsid w:val="001A3431"/>
    <w:rsid w:val="001A48FF"/>
    <w:rsid w:val="001A56D2"/>
    <w:rsid w:val="001A64E1"/>
    <w:rsid w:val="001A7450"/>
    <w:rsid w:val="001A7619"/>
    <w:rsid w:val="001A7C8E"/>
    <w:rsid w:val="001B0249"/>
    <w:rsid w:val="001B19B1"/>
    <w:rsid w:val="001B2B37"/>
    <w:rsid w:val="001B4979"/>
    <w:rsid w:val="001C1D70"/>
    <w:rsid w:val="001C4164"/>
    <w:rsid w:val="001D094A"/>
    <w:rsid w:val="001D18DF"/>
    <w:rsid w:val="001D2C50"/>
    <w:rsid w:val="001D30B7"/>
    <w:rsid w:val="001D56AB"/>
    <w:rsid w:val="001E1A81"/>
    <w:rsid w:val="001E2596"/>
    <w:rsid w:val="001E37BE"/>
    <w:rsid w:val="001E4325"/>
    <w:rsid w:val="001E6E93"/>
    <w:rsid w:val="001E7353"/>
    <w:rsid w:val="001F39EF"/>
    <w:rsid w:val="001F3BC7"/>
    <w:rsid w:val="00210A36"/>
    <w:rsid w:val="0021352C"/>
    <w:rsid w:val="00213FB7"/>
    <w:rsid w:val="00224892"/>
    <w:rsid w:val="00224B38"/>
    <w:rsid w:val="00226596"/>
    <w:rsid w:val="00232FDA"/>
    <w:rsid w:val="00233C3B"/>
    <w:rsid w:val="00234A15"/>
    <w:rsid w:val="00235031"/>
    <w:rsid w:val="00237BF8"/>
    <w:rsid w:val="00237F65"/>
    <w:rsid w:val="0024118F"/>
    <w:rsid w:val="00242A4A"/>
    <w:rsid w:val="00243FB1"/>
    <w:rsid w:val="00245DCC"/>
    <w:rsid w:val="00247036"/>
    <w:rsid w:val="00253A24"/>
    <w:rsid w:val="0025451A"/>
    <w:rsid w:val="00260D36"/>
    <w:rsid w:val="00262952"/>
    <w:rsid w:val="00263EE1"/>
    <w:rsid w:val="00266CFC"/>
    <w:rsid w:val="00266E95"/>
    <w:rsid w:val="00267939"/>
    <w:rsid w:val="0027157D"/>
    <w:rsid w:val="0027556B"/>
    <w:rsid w:val="00275D70"/>
    <w:rsid w:val="0027771C"/>
    <w:rsid w:val="00281468"/>
    <w:rsid w:val="002816B2"/>
    <w:rsid w:val="00286539"/>
    <w:rsid w:val="002875EC"/>
    <w:rsid w:val="00287934"/>
    <w:rsid w:val="0029239E"/>
    <w:rsid w:val="00292A36"/>
    <w:rsid w:val="002948BA"/>
    <w:rsid w:val="0029496E"/>
    <w:rsid w:val="00295951"/>
    <w:rsid w:val="0029683E"/>
    <w:rsid w:val="002A0474"/>
    <w:rsid w:val="002A5702"/>
    <w:rsid w:val="002A5AE7"/>
    <w:rsid w:val="002A7F22"/>
    <w:rsid w:val="002B1B16"/>
    <w:rsid w:val="002B2BAC"/>
    <w:rsid w:val="002B5AF3"/>
    <w:rsid w:val="002B5C6C"/>
    <w:rsid w:val="002B5E15"/>
    <w:rsid w:val="002C0CCC"/>
    <w:rsid w:val="002C4F99"/>
    <w:rsid w:val="002D3E06"/>
    <w:rsid w:val="002D49AE"/>
    <w:rsid w:val="002E2B6D"/>
    <w:rsid w:val="002E5466"/>
    <w:rsid w:val="002E60ED"/>
    <w:rsid w:val="002E7FB5"/>
    <w:rsid w:val="002F0EF9"/>
    <w:rsid w:val="002F311C"/>
    <w:rsid w:val="002F69C1"/>
    <w:rsid w:val="00300DBA"/>
    <w:rsid w:val="00304E0A"/>
    <w:rsid w:val="00305075"/>
    <w:rsid w:val="003063BA"/>
    <w:rsid w:val="00311854"/>
    <w:rsid w:val="00313576"/>
    <w:rsid w:val="00314CAA"/>
    <w:rsid w:val="00315826"/>
    <w:rsid w:val="00317FD6"/>
    <w:rsid w:val="00323027"/>
    <w:rsid w:val="003239A9"/>
    <w:rsid w:val="00330B93"/>
    <w:rsid w:val="003326A1"/>
    <w:rsid w:val="00340D21"/>
    <w:rsid w:val="00342604"/>
    <w:rsid w:val="00342653"/>
    <w:rsid w:val="00346AD0"/>
    <w:rsid w:val="003556E0"/>
    <w:rsid w:val="003609AA"/>
    <w:rsid w:val="00363B3A"/>
    <w:rsid w:val="003654B9"/>
    <w:rsid w:val="00365AFD"/>
    <w:rsid w:val="00365C03"/>
    <w:rsid w:val="0036667F"/>
    <w:rsid w:val="003677DC"/>
    <w:rsid w:val="00370A07"/>
    <w:rsid w:val="00377D2A"/>
    <w:rsid w:val="00381397"/>
    <w:rsid w:val="00381DCB"/>
    <w:rsid w:val="00393DEB"/>
    <w:rsid w:val="00395739"/>
    <w:rsid w:val="00397776"/>
    <w:rsid w:val="003A1419"/>
    <w:rsid w:val="003A3572"/>
    <w:rsid w:val="003A4068"/>
    <w:rsid w:val="003A449E"/>
    <w:rsid w:val="003A4CC8"/>
    <w:rsid w:val="003A566B"/>
    <w:rsid w:val="003A6B6F"/>
    <w:rsid w:val="003B56A2"/>
    <w:rsid w:val="003B7AB7"/>
    <w:rsid w:val="003B7FC1"/>
    <w:rsid w:val="003C0591"/>
    <w:rsid w:val="003C14FB"/>
    <w:rsid w:val="003C26C3"/>
    <w:rsid w:val="003D25C5"/>
    <w:rsid w:val="003D4BEC"/>
    <w:rsid w:val="003D4F4A"/>
    <w:rsid w:val="003D67F5"/>
    <w:rsid w:val="003F0201"/>
    <w:rsid w:val="003F0622"/>
    <w:rsid w:val="003F4688"/>
    <w:rsid w:val="003F526C"/>
    <w:rsid w:val="003F5974"/>
    <w:rsid w:val="003F5C7E"/>
    <w:rsid w:val="004001ED"/>
    <w:rsid w:val="004025FE"/>
    <w:rsid w:val="004047F7"/>
    <w:rsid w:val="00425411"/>
    <w:rsid w:val="004269D1"/>
    <w:rsid w:val="004315DA"/>
    <w:rsid w:val="00436183"/>
    <w:rsid w:val="00437F49"/>
    <w:rsid w:val="00444649"/>
    <w:rsid w:val="004462F9"/>
    <w:rsid w:val="00447BCD"/>
    <w:rsid w:val="00451E07"/>
    <w:rsid w:val="00451F89"/>
    <w:rsid w:val="004602AC"/>
    <w:rsid w:val="00461FDA"/>
    <w:rsid w:val="00463B7C"/>
    <w:rsid w:val="0046479B"/>
    <w:rsid w:val="00470BAB"/>
    <w:rsid w:val="00472C67"/>
    <w:rsid w:val="00472C9A"/>
    <w:rsid w:val="0048072B"/>
    <w:rsid w:val="00481207"/>
    <w:rsid w:val="0048451C"/>
    <w:rsid w:val="00484BD1"/>
    <w:rsid w:val="004937F0"/>
    <w:rsid w:val="004962DA"/>
    <w:rsid w:val="00496B0F"/>
    <w:rsid w:val="004A1910"/>
    <w:rsid w:val="004A24DF"/>
    <w:rsid w:val="004A2592"/>
    <w:rsid w:val="004A27E1"/>
    <w:rsid w:val="004A382B"/>
    <w:rsid w:val="004B150C"/>
    <w:rsid w:val="004B3666"/>
    <w:rsid w:val="004C474F"/>
    <w:rsid w:val="004D0902"/>
    <w:rsid w:val="004D6073"/>
    <w:rsid w:val="004D7D73"/>
    <w:rsid w:val="004E35F2"/>
    <w:rsid w:val="004E4105"/>
    <w:rsid w:val="004E4C73"/>
    <w:rsid w:val="004E5BED"/>
    <w:rsid w:val="004E6ACA"/>
    <w:rsid w:val="004F3294"/>
    <w:rsid w:val="004F50E6"/>
    <w:rsid w:val="004F5797"/>
    <w:rsid w:val="00501FC3"/>
    <w:rsid w:val="005034BB"/>
    <w:rsid w:val="0051050C"/>
    <w:rsid w:val="00510879"/>
    <w:rsid w:val="005113FE"/>
    <w:rsid w:val="00513175"/>
    <w:rsid w:val="0051587A"/>
    <w:rsid w:val="00520015"/>
    <w:rsid w:val="00520220"/>
    <w:rsid w:val="00520800"/>
    <w:rsid w:val="00520C95"/>
    <w:rsid w:val="00523BB1"/>
    <w:rsid w:val="00526216"/>
    <w:rsid w:val="005263FF"/>
    <w:rsid w:val="00527697"/>
    <w:rsid w:val="00531789"/>
    <w:rsid w:val="0053713B"/>
    <w:rsid w:val="005404E8"/>
    <w:rsid w:val="00541143"/>
    <w:rsid w:val="005432E5"/>
    <w:rsid w:val="00551C82"/>
    <w:rsid w:val="00553B2B"/>
    <w:rsid w:val="005620F3"/>
    <w:rsid w:val="00562B56"/>
    <w:rsid w:val="00563C07"/>
    <w:rsid w:val="00564113"/>
    <w:rsid w:val="005661DD"/>
    <w:rsid w:val="00570308"/>
    <w:rsid w:val="005708E8"/>
    <w:rsid w:val="005730F2"/>
    <w:rsid w:val="00576CEB"/>
    <w:rsid w:val="0058623A"/>
    <w:rsid w:val="005913E0"/>
    <w:rsid w:val="005914C5"/>
    <w:rsid w:val="00591EEC"/>
    <w:rsid w:val="00593E24"/>
    <w:rsid w:val="005A1BE9"/>
    <w:rsid w:val="005A4BBB"/>
    <w:rsid w:val="005A5AEF"/>
    <w:rsid w:val="005A6A0B"/>
    <w:rsid w:val="005A7C92"/>
    <w:rsid w:val="005B0FED"/>
    <w:rsid w:val="005B47B3"/>
    <w:rsid w:val="005B5A49"/>
    <w:rsid w:val="005B6F80"/>
    <w:rsid w:val="005C0E92"/>
    <w:rsid w:val="005C5CBB"/>
    <w:rsid w:val="005C752F"/>
    <w:rsid w:val="005D2A25"/>
    <w:rsid w:val="005D2FB0"/>
    <w:rsid w:val="005D4476"/>
    <w:rsid w:val="005D52B5"/>
    <w:rsid w:val="005E4E79"/>
    <w:rsid w:val="005E657C"/>
    <w:rsid w:val="005E6995"/>
    <w:rsid w:val="005F0F3D"/>
    <w:rsid w:val="005F2270"/>
    <w:rsid w:val="005F3675"/>
    <w:rsid w:val="005F4A35"/>
    <w:rsid w:val="0060115A"/>
    <w:rsid w:val="00601BAE"/>
    <w:rsid w:val="00601C9B"/>
    <w:rsid w:val="006050CF"/>
    <w:rsid w:val="00606DC0"/>
    <w:rsid w:val="0061110E"/>
    <w:rsid w:val="00615D6D"/>
    <w:rsid w:val="00616EF1"/>
    <w:rsid w:val="0062098A"/>
    <w:rsid w:val="00624CDC"/>
    <w:rsid w:val="006275D3"/>
    <w:rsid w:val="006331E3"/>
    <w:rsid w:val="00634188"/>
    <w:rsid w:val="0063420F"/>
    <w:rsid w:val="00636161"/>
    <w:rsid w:val="00641925"/>
    <w:rsid w:val="00645B3A"/>
    <w:rsid w:val="006508D9"/>
    <w:rsid w:val="00660316"/>
    <w:rsid w:val="006622C4"/>
    <w:rsid w:val="00663D4A"/>
    <w:rsid w:val="00664FAD"/>
    <w:rsid w:val="0066550A"/>
    <w:rsid w:val="006671DB"/>
    <w:rsid w:val="0067150F"/>
    <w:rsid w:val="006810CA"/>
    <w:rsid w:val="00691921"/>
    <w:rsid w:val="00693498"/>
    <w:rsid w:val="00693B47"/>
    <w:rsid w:val="00693F2C"/>
    <w:rsid w:val="00696E97"/>
    <w:rsid w:val="006A1C97"/>
    <w:rsid w:val="006A3B57"/>
    <w:rsid w:val="006A4896"/>
    <w:rsid w:val="006A6054"/>
    <w:rsid w:val="006A6641"/>
    <w:rsid w:val="006B622D"/>
    <w:rsid w:val="006B7CB2"/>
    <w:rsid w:val="006C4350"/>
    <w:rsid w:val="006C4F2F"/>
    <w:rsid w:val="006C665E"/>
    <w:rsid w:val="006C66CD"/>
    <w:rsid w:val="006D0F9C"/>
    <w:rsid w:val="006D6618"/>
    <w:rsid w:val="006D7657"/>
    <w:rsid w:val="006D7C60"/>
    <w:rsid w:val="006E28F2"/>
    <w:rsid w:val="006E3B4A"/>
    <w:rsid w:val="006E77BB"/>
    <w:rsid w:val="006F2A40"/>
    <w:rsid w:val="006F4D1F"/>
    <w:rsid w:val="006F7881"/>
    <w:rsid w:val="007016AD"/>
    <w:rsid w:val="00711EE5"/>
    <w:rsid w:val="007137F5"/>
    <w:rsid w:val="007144A8"/>
    <w:rsid w:val="00714743"/>
    <w:rsid w:val="00716D87"/>
    <w:rsid w:val="0072172C"/>
    <w:rsid w:val="007217EB"/>
    <w:rsid w:val="00725208"/>
    <w:rsid w:val="00725681"/>
    <w:rsid w:val="00726774"/>
    <w:rsid w:val="00733135"/>
    <w:rsid w:val="0073604E"/>
    <w:rsid w:val="00743540"/>
    <w:rsid w:val="00744560"/>
    <w:rsid w:val="00745272"/>
    <w:rsid w:val="007463AF"/>
    <w:rsid w:val="007514CD"/>
    <w:rsid w:val="00757AFF"/>
    <w:rsid w:val="00761BF4"/>
    <w:rsid w:val="007648C9"/>
    <w:rsid w:val="00772A79"/>
    <w:rsid w:val="00776B22"/>
    <w:rsid w:val="0078318D"/>
    <w:rsid w:val="00785533"/>
    <w:rsid w:val="00786E1A"/>
    <w:rsid w:val="00794D6E"/>
    <w:rsid w:val="0079580E"/>
    <w:rsid w:val="00796656"/>
    <w:rsid w:val="007A1932"/>
    <w:rsid w:val="007B3712"/>
    <w:rsid w:val="007B3E15"/>
    <w:rsid w:val="007B6DA8"/>
    <w:rsid w:val="007C08F1"/>
    <w:rsid w:val="007C39B1"/>
    <w:rsid w:val="007C4042"/>
    <w:rsid w:val="007C5015"/>
    <w:rsid w:val="007D03ED"/>
    <w:rsid w:val="007D4024"/>
    <w:rsid w:val="007E3BF8"/>
    <w:rsid w:val="007F049F"/>
    <w:rsid w:val="007F34B0"/>
    <w:rsid w:val="007F424D"/>
    <w:rsid w:val="00801AE1"/>
    <w:rsid w:val="00802707"/>
    <w:rsid w:val="00802BD9"/>
    <w:rsid w:val="00804989"/>
    <w:rsid w:val="00806231"/>
    <w:rsid w:val="00811311"/>
    <w:rsid w:val="0081474E"/>
    <w:rsid w:val="00834F5E"/>
    <w:rsid w:val="00837DB6"/>
    <w:rsid w:val="00840497"/>
    <w:rsid w:val="00843261"/>
    <w:rsid w:val="0084355A"/>
    <w:rsid w:val="00846B5B"/>
    <w:rsid w:val="008517EF"/>
    <w:rsid w:val="00852BBF"/>
    <w:rsid w:val="008542BC"/>
    <w:rsid w:val="0085540B"/>
    <w:rsid w:val="008579D9"/>
    <w:rsid w:val="008601C1"/>
    <w:rsid w:val="00861725"/>
    <w:rsid w:val="008623FB"/>
    <w:rsid w:val="00864845"/>
    <w:rsid w:val="00865CF7"/>
    <w:rsid w:val="008755A8"/>
    <w:rsid w:val="00875757"/>
    <w:rsid w:val="00876402"/>
    <w:rsid w:val="0088080B"/>
    <w:rsid w:val="008815E0"/>
    <w:rsid w:val="008856A8"/>
    <w:rsid w:val="00885E5C"/>
    <w:rsid w:val="00893715"/>
    <w:rsid w:val="00893B0F"/>
    <w:rsid w:val="008A1577"/>
    <w:rsid w:val="008A5029"/>
    <w:rsid w:val="008A51F7"/>
    <w:rsid w:val="008A6F62"/>
    <w:rsid w:val="008A7BBB"/>
    <w:rsid w:val="008B04ED"/>
    <w:rsid w:val="008C093D"/>
    <w:rsid w:val="008C0CF2"/>
    <w:rsid w:val="008C169E"/>
    <w:rsid w:val="008C4FB8"/>
    <w:rsid w:val="008D02C0"/>
    <w:rsid w:val="008E52A0"/>
    <w:rsid w:val="008E65EC"/>
    <w:rsid w:val="008E696A"/>
    <w:rsid w:val="008E6D45"/>
    <w:rsid w:val="008F1F1B"/>
    <w:rsid w:val="008F6BA5"/>
    <w:rsid w:val="008F7171"/>
    <w:rsid w:val="0090044F"/>
    <w:rsid w:val="009004A4"/>
    <w:rsid w:val="00901AD4"/>
    <w:rsid w:val="00902A33"/>
    <w:rsid w:val="00907A43"/>
    <w:rsid w:val="00910155"/>
    <w:rsid w:val="00910D4B"/>
    <w:rsid w:val="009113BD"/>
    <w:rsid w:val="0091422E"/>
    <w:rsid w:val="00920392"/>
    <w:rsid w:val="00920834"/>
    <w:rsid w:val="00923510"/>
    <w:rsid w:val="009243F4"/>
    <w:rsid w:val="00925DB9"/>
    <w:rsid w:val="00926085"/>
    <w:rsid w:val="00934651"/>
    <w:rsid w:val="009360E7"/>
    <w:rsid w:val="00942330"/>
    <w:rsid w:val="009504E8"/>
    <w:rsid w:val="00954A5F"/>
    <w:rsid w:val="0096024F"/>
    <w:rsid w:val="00960868"/>
    <w:rsid w:val="009627F3"/>
    <w:rsid w:val="0096299F"/>
    <w:rsid w:val="0097198C"/>
    <w:rsid w:val="00982B23"/>
    <w:rsid w:val="00983AD2"/>
    <w:rsid w:val="00986633"/>
    <w:rsid w:val="00987120"/>
    <w:rsid w:val="009906C4"/>
    <w:rsid w:val="00993570"/>
    <w:rsid w:val="009A2E3A"/>
    <w:rsid w:val="009A4F38"/>
    <w:rsid w:val="009A57EA"/>
    <w:rsid w:val="009A6A80"/>
    <w:rsid w:val="009A70DB"/>
    <w:rsid w:val="009B1221"/>
    <w:rsid w:val="009C0C19"/>
    <w:rsid w:val="009C2F0A"/>
    <w:rsid w:val="009C3ECD"/>
    <w:rsid w:val="009D0BCF"/>
    <w:rsid w:val="009D338E"/>
    <w:rsid w:val="009D53AD"/>
    <w:rsid w:val="009E09E1"/>
    <w:rsid w:val="009E1CA9"/>
    <w:rsid w:val="009E2D66"/>
    <w:rsid w:val="00A00D02"/>
    <w:rsid w:val="00A01AFC"/>
    <w:rsid w:val="00A0269E"/>
    <w:rsid w:val="00A037CB"/>
    <w:rsid w:val="00A037E2"/>
    <w:rsid w:val="00A050D3"/>
    <w:rsid w:val="00A05539"/>
    <w:rsid w:val="00A14A5F"/>
    <w:rsid w:val="00A14DF3"/>
    <w:rsid w:val="00A16295"/>
    <w:rsid w:val="00A267A2"/>
    <w:rsid w:val="00A30F39"/>
    <w:rsid w:val="00A3114B"/>
    <w:rsid w:val="00A356E4"/>
    <w:rsid w:val="00A36192"/>
    <w:rsid w:val="00A3668D"/>
    <w:rsid w:val="00A419F2"/>
    <w:rsid w:val="00A50418"/>
    <w:rsid w:val="00A52D72"/>
    <w:rsid w:val="00A56A37"/>
    <w:rsid w:val="00A61330"/>
    <w:rsid w:val="00A61929"/>
    <w:rsid w:val="00A622E8"/>
    <w:rsid w:val="00A7361C"/>
    <w:rsid w:val="00A750CB"/>
    <w:rsid w:val="00A7532B"/>
    <w:rsid w:val="00A76725"/>
    <w:rsid w:val="00A9056E"/>
    <w:rsid w:val="00A9269B"/>
    <w:rsid w:val="00A95EC9"/>
    <w:rsid w:val="00AA0B31"/>
    <w:rsid w:val="00AA75D5"/>
    <w:rsid w:val="00AB0097"/>
    <w:rsid w:val="00AB0A08"/>
    <w:rsid w:val="00AB2BBD"/>
    <w:rsid w:val="00AB3287"/>
    <w:rsid w:val="00AB5902"/>
    <w:rsid w:val="00AB6679"/>
    <w:rsid w:val="00AC0367"/>
    <w:rsid w:val="00AC086B"/>
    <w:rsid w:val="00AC129F"/>
    <w:rsid w:val="00AC2078"/>
    <w:rsid w:val="00AC6E99"/>
    <w:rsid w:val="00AD6392"/>
    <w:rsid w:val="00AE37D8"/>
    <w:rsid w:val="00AF507C"/>
    <w:rsid w:val="00B02801"/>
    <w:rsid w:val="00B0400C"/>
    <w:rsid w:val="00B06202"/>
    <w:rsid w:val="00B125C3"/>
    <w:rsid w:val="00B16E76"/>
    <w:rsid w:val="00B177FE"/>
    <w:rsid w:val="00B17872"/>
    <w:rsid w:val="00B226E0"/>
    <w:rsid w:val="00B23E19"/>
    <w:rsid w:val="00B261CA"/>
    <w:rsid w:val="00B273B5"/>
    <w:rsid w:val="00B27BBF"/>
    <w:rsid w:val="00B312D0"/>
    <w:rsid w:val="00B330EB"/>
    <w:rsid w:val="00B342E4"/>
    <w:rsid w:val="00B36A19"/>
    <w:rsid w:val="00B40592"/>
    <w:rsid w:val="00B435E3"/>
    <w:rsid w:val="00B438C4"/>
    <w:rsid w:val="00B43F0A"/>
    <w:rsid w:val="00B44E96"/>
    <w:rsid w:val="00B45351"/>
    <w:rsid w:val="00B45A4A"/>
    <w:rsid w:val="00B46693"/>
    <w:rsid w:val="00B47225"/>
    <w:rsid w:val="00B479CA"/>
    <w:rsid w:val="00B56FC6"/>
    <w:rsid w:val="00B57415"/>
    <w:rsid w:val="00B65145"/>
    <w:rsid w:val="00B7203A"/>
    <w:rsid w:val="00B72CC7"/>
    <w:rsid w:val="00B7311B"/>
    <w:rsid w:val="00B73E75"/>
    <w:rsid w:val="00B845F2"/>
    <w:rsid w:val="00B97291"/>
    <w:rsid w:val="00BA44BE"/>
    <w:rsid w:val="00BC1187"/>
    <w:rsid w:val="00BC1C2C"/>
    <w:rsid w:val="00BC2D32"/>
    <w:rsid w:val="00BC40F2"/>
    <w:rsid w:val="00BC42BC"/>
    <w:rsid w:val="00BC7ED3"/>
    <w:rsid w:val="00BD0BC8"/>
    <w:rsid w:val="00BD2AFA"/>
    <w:rsid w:val="00BD5571"/>
    <w:rsid w:val="00BD7CBC"/>
    <w:rsid w:val="00BE1B03"/>
    <w:rsid w:val="00BE67A1"/>
    <w:rsid w:val="00BE6FD0"/>
    <w:rsid w:val="00BF79EC"/>
    <w:rsid w:val="00BF7AFB"/>
    <w:rsid w:val="00C0028D"/>
    <w:rsid w:val="00C017AA"/>
    <w:rsid w:val="00C024F1"/>
    <w:rsid w:val="00C06DC6"/>
    <w:rsid w:val="00C11782"/>
    <w:rsid w:val="00C11ED2"/>
    <w:rsid w:val="00C13A19"/>
    <w:rsid w:val="00C1676E"/>
    <w:rsid w:val="00C177CD"/>
    <w:rsid w:val="00C210E4"/>
    <w:rsid w:val="00C261DE"/>
    <w:rsid w:val="00C3103B"/>
    <w:rsid w:val="00C3425C"/>
    <w:rsid w:val="00C4245F"/>
    <w:rsid w:val="00C44AFA"/>
    <w:rsid w:val="00C45C14"/>
    <w:rsid w:val="00C57D68"/>
    <w:rsid w:val="00C6089E"/>
    <w:rsid w:val="00C722A4"/>
    <w:rsid w:val="00C75DEF"/>
    <w:rsid w:val="00C85466"/>
    <w:rsid w:val="00C87C9A"/>
    <w:rsid w:val="00C903F3"/>
    <w:rsid w:val="00CA2A1B"/>
    <w:rsid w:val="00CA47B9"/>
    <w:rsid w:val="00CA6700"/>
    <w:rsid w:val="00CA6EDD"/>
    <w:rsid w:val="00CA7B95"/>
    <w:rsid w:val="00CB054B"/>
    <w:rsid w:val="00CB1A25"/>
    <w:rsid w:val="00CB2498"/>
    <w:rsid w:val="00CB6C92"/>
    <w:rsid w:val="00CB7D23"/>
    <w:rsid w:val="00CC1452"/>
    <w:rsid w:val="00CC72E1"/>
    <w:rsid w:val="00CD0259"/>
    <w:rsid w:val="00CD1E53"/>
    <w:rsid w:val="00CD4FAB"/>
    <w:rsid w:val="00CD5267"/>
    <w:rsid w:val="00CE0F9E"/>
    <w:rsid w:val="00CE2E5D"/>
    <w:rsid w:val="00CE342D"/>
    <w:rsid w:val="00CE3B8C"/>
    <w:rsid w:val="00CE5BD2"/>
    <w:rsid w:val="00CF072D"/>
    <w:rsid w:val="00CF18B1"/>
    <w:rsid w:val="00CF6E01"/>
    <w:rsid w:val="00D00CBB"/>
    <w:rsid w:val="00D02BEB"/>
    <w:rsid w:val="00D10AB9"/>
    <w:rsid w:val="00D11293"/>
    <w:rsid w:val="00D12E89"/>
    <w:rsid w:val="00D133B4"/>
    <w:rsid w:val="00D17453"/>
    <w:rsid w:val="00D205F5"/>
    <w:rsid w:val="00D23275"/>
    <w:rsid w:val="00D25B26"/>
    <w:rsid w:val="00D40B00"/>
    <w:rsid w:val="00D41512"/>
    <w:rsid w:val="00D41F5C"/>
    <w:rsid w:val="00D43949"/>
    <w:rsid w:val="00D45DD3"/>
    <w:rsid w:val="00D54777"/>
    <w:rsid w:val="00D551B0"/>
    <w:rsid w:val="00D5728C"/>
    <w:rsid w:val="00D60618"/>
    <w:rsid w:val="00D67374"/>
    <w:rsid w:val="00D73333"/>
    <w:rsid w:val="00D734B2"/>
    <w:rsid w:val="00D73565"/>
    <w:rsid w:val="00D775B2"/>
    <w:rsid w:val="00D77A46"/>
    <w:rsid w:val="00D802FB"/>
    <w:rsid w:val="00D81914"/>
    <w:rsid w:val="00D834AD"/>
    <w:rsid w:val="00D96DC2"/>
    <w:rsid w:val="00DA5CC2"/>
    <w:rsid w:val="00DA72FF"/>
    <w:rsid w:val="00DA7AC6"/>
    <w:rsid w:val="00DC09E2"/>
    <w:rsid w:val="00DC1BB4"/>
    <w:rsid w:val="00DC300B"/>
    <w:rsid w:val="00DC33FA"/>
    <w:rsid w:val="00DC45E4"/>
    <w:rsid w:val="00DD5460"/>
    <w:rsid w:val="00DE0201"/>
    <w:rsid w:val="00DE0DF6"/>
    <w:rsid w:val="00DE2569"/>
    <w:rsid w:val="00DE4F35"/>
    <w:rsid w:val="00DE7138"/>
    <w:rsid w:val="00DE7D42"/>
    <w:rsid w:val="00DF3957"/>
    <w:rsid w:val="00DF498A"/>
    <w:rsid w:val="00E00F0A"/>
    <w:rsid w:val="00E01771"/>
    <w:rsid w:val="00E05B21"/>
    <w:rsid w:val="00E0765F"/>
    <w:rsid w:val="00E12397"/>
    <w:rsid w:val="00E14588"/>
    <w:rsid w:val="00E20F4C"/>
    <w:rsid w:val="00E2261D"/>
    <w:rsid w:val="00E30D2D"/>
    <w:rsid w:val="00E32432"/>
    <w:rsid w:val="00E331E3"/>
    <w:rsid w:val="00E4542B"/>
    <w:rsid w:val="00E50D3F"/>
    <w:rsid w:val="00E548B3"/>
    <w:rsid w:val="00E606F2"/>
    <w:rsid w:val="00E70F1E"/>
    <w:rsid w:val="00E710EC"/>
    <w:rsid w:val="00E716C2"/>
    <w:rsid w:val="00E73896"/>
    <w:rsid w:val="00E7631D"/>
    <w:rsid w:val="00E8610C"/>
    <w:rsid w:val="00E873B3"/>
    <w:rsid w:val="00E900D4"/>
    <w:rsid w:val="00E9170E"/>
    <w:rsid w:val="00E93F1D"/>
    <w:rsid w:val="00E959CA"/>
    <w:rsid w:val="00EA02E4"/>
    <w:rsid w:val="00EA042A"/>
    <w:rsid w:val="00EA0C1E"/>
    <w:rsid w:val="00EA17E2"/>
    <w:rsid w:val="00EA39D5"/>
    <w:rsid w:val="00EB2933"/>
    <w:rsid w:val="00EB5087"/>
    <w:rsid w:val="00EB7EAC"/>
    <w:rsid w:val="00EC0B57"/>
    <w:rsid w:val="00EC650C"/>
    <w:rsid w:val="00EC67A3"/>
    <w:rsid w:val="00ED07B3"/>
    <w:rsid w:val="00ED22BD"/>
    <w:rsid w:val="00ED22DB"/>
    <w:rsid w:val="00ED438E"/>
    <w:rsid w:val="00EE15D0"/>
    <w:rsid w:val="00EE2E86"/>
    <w:rsid w:val="00EE32A8"/>
    <w:rsid w:val="00EE4D29"/>
    <w:rsid w:val="00EE4E20"/>
    <w:rsid w:val="00EE65A9"/>
    <w:rsid w:val="00EF2EDC"/>
    <w:rsid w:val="00F03BA0"/>
    <w:rsid w:val="00F04EAB"/>
    <w:rsid w:val="00F0504E"/>
    <w:rsid w:val="00F07F5A"/>
    <w:rsid w:val="00F11060"/>
    <w:rsid w:val="00F11278"/>
    <w:rsid w:val="00F11932"/>
    <w:rsid w:val="00F141A2"/>
    <w:rsid w:val="00F221E2"/>
    <w:rsid w:val="00F233A7"/>
    <w:rsid w:val="00F23419"/>
    <w:rsid w:val="00F2439B"/>
    <w:rsid w:val="00F27DE9"/>
    <w:rsid w:val="00F32BB8"/>
    <w:rsid w:val="00F330D5"/>
    <w:rsid w:val="00F343EA"/>
    <w:rsid w:val="00F3577D"/>
    <w:rsid w:val="00F42E1C"/>
    <w:rsid w:val="00F46E12"/>
    <w:rsid w:val="00F522E2"/>
    <w:rsid w:val="00F539E1"/>
    <w:rsid w:val="00F543E7"/>
    <w:rsid w:val="00F6191C"/>
    <w:rsid w:val="00F6396F"/>
    <w:rsid w:val="00F6512D"/>
    <w:rsid w:val="00F654F0"/>
    <w:rsid w:val="00F72797"/>
    <w:rsid w:val="00F73172"/>
    <w:rsid w:val="00F732ED"/>
    <w:rsid w:val="00F76C9C"/>
    <w:rsid w:val="00F77775"/>
    <w:rsid w:val="00F867AE"/>
    <w:rsid w:val="00F86F1A"/>
    <w:rsid w:val="00F95D1D"/>
    <w:rsid w:val="00FA1667"/>
    <w:rsid w:val="00FA1BB1"/>
    <w:rsid w:val="00FA3581"/>
    <w:rsid w:val="00FA3A5E"/>
    <w:rsid w:val="00FA6AB0"/>
    <w:rsid w:val="00FA7337"/>
    <w:rsid w:val="00FB23D9"/>
    <w:rsid w:val="00FB623B"/>
    <w:rsid w:val="00FC0414"/>
    <w:rsid w:val="00FC1642"/>
    <w:rsid w:val="00FC2640"/>
    <w:rsid w:val="00FC4C4D"/>
    <w:rsid w:val="00FC69D9"/>
    <w:rsid w:val="00FC7401"/>
    <w:rsid w:val="00FD4046"/>
    <w:rsid w:val="00FE1516"/>
    <w:rsid w:val="00FE2381"/>
    <w:rsid w:val="00FF6778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28E861-76D9-4180-BE0B-5FB573B7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2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41925"/>
    <w:pPr>
      <w:keepNext/>
      <w:jc w:val="center"/>
      <w:outlineLvl w:val="0"/>
    </w:pPr>
    <w:rPr>
      <w:rFonts w:ascii="Script MT Bold" w:hAnsi="Script MT Bold"/>
      <w:b/>
      <w:bCs/>
      <w:sz w:val="3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119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B9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6419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54B9"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4192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19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54B9"/>
    <w:rPr>
      <w:rFonts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58623A"/>
    <w:rPr>
      <w:rFonts w:ascii="Comic Sans MS" w:hAnsi="Comic Sans MS"/>
      <w:b/>
      <w:bCs/>
      <w:sz w:val="28"/>
      <w:lang w:val="en-I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623A"/>
    <w:rPr>
      <w:rFonts w:ascii="Comic Sans MS" w:hAnsi="Comic Sans MS" w:cs="Times New Roman"/>
      <w:b/>
      <w:bCs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rsid w:val="0084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6AD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34"/>
    <w:qFormat/>
    <w:rsid w:val="002D3E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NormalWeb">
    <w:name w:val="Normal (Web)"/>
    <w:basedOn w:val="Normal"/>
    <w:uiPriority w:val="99"/>
    <w:unhideWhenUsed/>
    <w:rsid w:val="003D4BEC"/>
    <w:pPr>
      <w:spacing w:before="100" w:beforeAutospacing="1" w:after="100" w:afterAutospacing="1"/>
    </w:pPr>
    <w:rPr>
      <w:lang w:val="en-IE" w:eastAsia="en-IE"/>
    </w:rPr>
  </w:style>
  <w:style w:type="character" w:customStyle="1" w:styleId="Heading2Char">
    <w:name w:val="Heading 2 Char"/>
    <w:basedOn w:val="DefaultParagraphFont"/>
    <w:link w:val="Heading2"/>
    <w:semiHidden/>
    <w:rsid w:val="00F119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%20mullen\Application%20Data\Microsoft\Templates\St%20Brigid's%20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Brigid's Headed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Bhride                                                     St Brigid’s J</vt:lpstr>
    </vt:vector>
  </TitlesOfParts>
  <Company>St. Brigids Junior National School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Bhride                                                     St Brigid’s J</dc:title>
  <dc:creator>st.brigid's</dc:creator>
  <cp:lastModifiedBy>Maeve</cp:lastModifiedBy>
  <cp:revision>3</cp:revision>
  <cp:lastPrinted>2020-12-15T11:21:00Z</cp:lastPrinted>
  <dcterms:created xsi:type="dcterms:W3CDTF">2021-06-01T17:42:00Z</dcterms:created>
  <dcterms:modified xsi:type="dcterms:W3CDTF">2021-06-03T15:16:00Z</dcterms:modified>
</cp:coreProperties>
</file>